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E1" w:rsidRDefault="000D45E1" w:rsidP="000D45E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D45E1" w:rsidRPr="00404B27" w:rsidRDefault="000D45E1" w:rsidP="000D45E1">
      <w:pPr>
        <w:spacing w:before="60"/>
        <w:jc w:val="center"/>
        <w:rPr>
          <w:b/>
          <w:sz w:val="24"/>
          <w:szCs w:val="24"/>
        </w:rPr>
      </w:pPr>
    </w:p>
    <w:p w:rsidR="000D45E1" w:rsidRPr="002F5B42" w:rsidRDefault="000D45E1" w:rsidP="000D45E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D45E1" w:rsidRPr="002F5B42" w:rsidRDefault="000D45E1" w:rsidP="000D45E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D45E1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D45E1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</w:p>
    <w:p w:rsidR="000D45E1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D45E1" w:rsidRPr="00B227BB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D45E1" w:rsidRPr="00027979" w:rsidTr="000D45E1">
        <w:trPr>
          <w:trHeight w:val="620"/>
        </w:trPr>
        <w:tc>
          <w:tcPr>
            <w:tcW w:w="3622" w:type="dxa"/>
          </w:tcPr>
          <w:p w:rsidR="000D45E1" w:rsidRPr="00027979" w:rsidRDefault="000D45E1" w:rsidP="00353417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353417">
              <w:rPr>
                <w:sz w:val="28"/>
                <w:szCs w:val="28"/>
                <w:u w:val="single"/>
              </w:rPr>
              <w:t>27.07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0D45E1" w:rsidRPr="00027979" w:rsidRDefault="000D45E1" w:rsidP="000D45E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D45E1" w:rsidRPr="00027979" w:rsidRDefault="000D45E1" w:rsidP="0035341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</w:t>
            </w:r>
            <w:r w:rsidR="00353417">
              <w:rPr>
                <w:sz w:val="28"/>
                <w:szCs w:val="28"/>
                <w:u w:val="single"/>
              </w:rPr>
              <w:t>185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0D45E1" w:rsidRDefault="000D45E1" w:rsidP="000D45E1">
      <w:pPr>
        <w:rPr>
          <w:sz w:val="28"/>
          <w:szCs w:val="28"/>
        </w:rPr>
      </w:pPr>
    </w:p>
    <w:p w:rsidR="000D45E1" w:rsidRDefault="000D45E1" w:rsidP="000D45E1">
      <w:pPr>
        <w:pStyle w:val="a6"/>
      </w:pPr>
    </w:p>
    <w:p w:rsidR="000D45E1" w:rsidRPr="00933303" w:rsidRDefault="000D45E1" w:rsidP="000D45E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0D45E1" w:rsidRPr="00933303" w:rsidRDefault="000D45E1" w:rsidP="000D45E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D45E1" w:rsidRPr="00933303" w:rsidRDefault="000D45E1" w:rsidP="000D45E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E1" w:rsidRPr="00933303" w:rsidRDefault="000D45E1" w:rsidP="000D45E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0D45E1" w:rsidRPr="00933303" w:rsidRDefault="000D45E1" w:rsidP="000D45E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E1" w:rsidRPr="00933303" w:rsidRDefault="000D45E1" w:rsidP="000D45E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D45E1" w:rsidRPr="00933303" w:rsidRDefault="000D45E1" w:rsidP="000D45E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E1" w:rsidRPr="00933303" w:rsidRDefault="000D45E1" w:rsidP="000D45E1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0D45E1" w:rsidRDefault="000D45E1" w:rsidP="000D45E1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0D45E1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О250111 </w:t>
      </w:r>
      <w:proofErr w:type="spellStart"/>
      <w:r w:rsidRPr="000D45E1">
        <w:rPr>
          <w:sz w:val="28"/>
          <w:szCs w:val="28"/>
        </w:rPr>
        <w:t>Григорівка</w:t>
      </w:r>
      <w:proofErr w:type="spellEnd"/>
      <w:r w:rsidRPr="000D45E1">
        <w:rPr>
          <w:sz w:val="28"/>
          <w:szCs w:val="28"/>
        </w:rPr>
        <w:t xml:space="preserve"> – Перше Травня на ділянці км 0+000 - км 17+100</w:t>
      </w:r>
      <w:r w:rsidRPr="00933303">
        <w:rPr>
          <w:sz w:val="28"/>
          <w:szCs w:val="28"/>
        </w:rPr>
        <w:t xml:space="preserve">». </w:t>
      </w:r>
    </w:p>
    <w:p w:rsidR="000D45E1" w:rsidRPr="00933303" w:rsidRDefault="000D45E1" w:rsidP="000D45E1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0D45E1" w:rsidRPr="00933303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2.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</w:t>
      </w:r>
      <w:r>
        <w:rPr>
          <w:sz w:val="28"/>
          <w:szCs w:val="28"/>
        </w:rPr>
        <w:t>ий об’єкт</w:t>
      </w:r>
      <w:r w:rsidRPr="00933303">
        <w:rPr>
          <w:sz w:val="28"/>
          <w:szCs w:val="28"/>
        </w:rPr>
        <w:t>:</w:t>
      </w:r>
    </w:p>
    <w:p w:rsidR="000D45E1" w:rsidRPr="00933303" w:rsidRDefault="000D45E1" w:rsidP="000D45E1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2.1. «</w:t>
      </w:r>
      <w:r w:rsidRPr="000D45E1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О250601  </w:t>
      </w:r>
      <w:proofErr w:type="spellStart"/>
      <w:r w:rsidRPr="000D45E1">
        <w:rPr>
          <w:sz w:val="28"/>
          <w:szCs w:val="28"/>
        </w:rPr>
        <w:t>Ольшана</w:t>
      </w:r>
      <w:proofErr w:type="spellEnd"/>
      <w:r w:rsidRPr="000D45E1">
        <w:rPr>
          <w:sz w:val="28"/>
          <w:szCs w:val="28"/>
        </w:rPr>
        <w:t xml:space="preserve"> – Качанівка з під’їздом до с. </w:t>
      </w:r>
      <w:proofErr w:type="spellStart"/>
      <w:r w:rsidRPr="000D45E1">
        <w:rPr>
          <w:sz w:val="28"/>
          <w:szCs w:val="28"/>
        </w:rPr>
        <w:t>Щурівка</w:t>
      </w:r>
      <w:proofErr w:type="spellEnd"/>
      <w:r w:rsidRPr="000D45E1">
        <w:rPr>
          <w:sz w:val="28"/>
          <w:szCs w:val="28"/>
        </w:rPr>
        <w:t xml:space="preserve"> на ділянці км 0+000 - км 24+500</w:t>
      </w:r>
      <w:r w:rsidRPr="00933303">
        <w:rPr>
          <w:sz w:val="28"/>
          <w:szCs w:val="28"/>
        </w:rPr>
        <w:t xml:space="preserve">». </w:t>
      </w:r>
    </w:p>
    <w:p w:rsidR="000D45E1" w:rsidRDefault="000D45E1" w:rsidP="000D45E1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</w:t>
      </w:r>
      <w:r>
        <w:rPr>
          <w:sz w:val="28"/>
          <w:szCs w:val="28"/>
        </w:rPr>
        <w:t>нерів технічного нагляду від  31 січня</w:t>
      </w:r>
      <w:r w:rsidRPr="009333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33303">
        <w:rPr>
          <w:sz w:val="28"/>
          <w:szCs w:val="28"/>
        </w:rPr>
        <w:t xml:space="preserve"> року  АТ №007</w:t>
      </w:r>
      <w:r>
        <w:rPr>
          <w:sz w:val="28"/>
          <w:szCs w:val="28"/>
        </w:rPr>
        <w:t>532</w:t>
      </w:r>
      <w:r w:rsidRPr="00933303">
        <w:rPr>
          <w:sz w:val="28"/>
          <w:szCs w:val="28"/>
        </w:rPr>
        <w:t>.</w:t>
      </w:r>
    </w:p>
    <w:p w:rsidR="000D45E1" w:rsidRPr="0032327F" w:rsidRDefault="000D45E1" w:rsidP="000D45E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7EC">
        <w:rPr>
          <w:rFonts w:ascii="Times New Roman" w:hAnsi="Times New Roman"/>
          <w:sz w:val="28"/>
          <w:szCs w:val="28"/>
          <w:lang w:val="ru-RU"/>
        </w:rPr>
        <w:t>3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0D45E1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3.1. «</w:t>
      </w:r>
      <w:r w:rsidRPr="000D45E1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О251302 Новгород-Сіверський – </w:t>
      </w:r>
      <w:proofErr w:type="spellStart"/>
      <w:r w:rsidRPr="000D45E1">
        <w:rPr>
          <w:sz w:val="28"/>
          <w:szCs w:val="28"/>
        </w:rPr>
        <w:t>Комань</w:t>
      </w:r>
      <w:proofErr w:type="spellEnd"/>
      <w:r w:rsidRPr="000D45E1">
        <w:rPr>
          <w:sz w:val="28"/>
          <w:szCs w:val="28"/>
        </w:rPr>
        <w:t xml:space="preserve"> - </w:t>
      </w:r>
      <w:r w:rsidRPr="000D45E1">
        <w:rPr>
          <w:sz w:val="28"/>
          <w:szCs w:val="28"/>
        </w:rPr>
        <w:lastRenderedPageBreak/>
        <w:t xml:space="preserve">/Р-65/ - Об’єднане – </w:t>
      </w:r>
      <w:proofErr w:type="spellStart"/>
      <w:r w:rsidRPr="000D45E1">
        <w:rPr>
          <w:sz w:val="28"/>
          <w:szCs w:val="28"/>
        </w:rPr>
        <w:t>Блистова</w:t>
      </w:r>
      <w:proofErr w:type="spellEnd"/>
      <w:r w:rsidRPr="000D45E1">
        <w:rPr>
          <w:sz w:val="28"/>
          <w:szCs w:val="28"/>
        </w:rPr>
        <w:t xml:space="preserve"> – Березова Гать на ділянці км 0+000 – км 44+200</w:t>
      </w:r>
      <w:r w:rsidRPr="005175C0">
        <w:rPr>
          <w:sz w:val="28"/>
          <w:szCs w:val="28"/>
        </w:rPr>
        <w:t>».</w:t>
      </w:r>
    </w:p>
    <w:p w:rsidR="000D45E1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0D45E1" w:rsidRPr="00933303" w:rsidRDefault="000D45E1" w:rsidP="000D45E1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0D45E1" w:rsidRDefault="000D45E1" w:rsidP="000D45E1">
      <w:pPr>
        <w:spacing w:before="60"/>
        <w:jc w:val="center"/>
        <w:rPr>
          <w:sz w:val="28"/>
          <w:szCs w:val="28"/>
        </w:rPr>
      </w:pPr>
    </w:p>
    <w:p w:rsidR="000D45E1" w:rsidRDefault="000D45E1" w:rsidP="000D45E1">
      <w:pPr>
        <w:spacing w:before="60"/>
        <w:jc w:val="center"/>
        <w:rPr>
          <w:sz w:val="28"/>
          <w:szCs w:val="28"/>
        </w:rPr>
      </w:pPr>
    </w:p>
    <w:p w:rsidR="000D45E1" w:rsidRDefault="000D45E1" w:rsidP="000D45E1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sectPr w:rsidR="000D45E1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13" w:rsidRDefault="00331B13">
      <w:r>
        <w:separator/>
      </w:r>
    </w:p>
  </w:endnote>
  <w:endnote w:type="continuationSeparator" w:id="0">
    <w:p w:rsidR="00331B13" w:rsidRDefault="0033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13" w:rsidRDefault="00331B13">
      <w:r>
        <w:separator/>
      </w:r>
    </w:p>
  </w:footnote>
  <w:footnote w:type="continuationSeparator" w:id="0">
    <w:p w:rsidR="00331B13" w:rsidRDefault="0033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5341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31B13"/>
    <w:rsid w:val="00353417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B55D9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2D2F1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2020-08-12T05:51:00Z</dcterms:created>
  <dcterms:modified xsi:type="dcterms:W3CDTF">2020-08-12T05:51:00Z</dcterms:modified>
</cp:coreProperties>
</file>